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B0" w:rsidRPr="00C10495" w:rsidRDefault="008376DB">
      <w:pPr>
        <w:pStyle w:val="Direccindelremitente"/>
        <w:rPr>
          <w:rFonts w:ascii="Century" w:hAnsi="Century"/>
          <w:b/>
        </w:rPr>
      </w:pPr>
      <w:r>
        <w:rPr>
          <w:rFonts w:ascii="Century" w:hAnsi="Century"/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-495300</wp:posOffset>
            </wp:positionV>
            <wp:extent cx="1320165" cy="1311275"/>
            <wp:effectExtent l="19050" t="0" r="0" b="0"/>
            <wp:wrapThrough wrapText="bothSides">
              <wp:wrapPolygon edited="0">
                <wp:start x="-312" y="0"/>
                <wp:lineTo x="-312" y="21338"/>
                <wp:lineTo x="21506" y="21338"/>
                <wp:lineTo x="21506" y="0"/>
                <wp:lineTo x="-312" y="0"/>
              </wp:wrapPolygon>
            </wp:wrapThrough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495">
        <w:rPr>
          <w:rFonts w:ascii="Century" w:hAnsi="Century"/>
          <w:b/>
        </w:rPr>
        <w:t>C</w:t>
      </w:r>
      <w:r w:rsidR="00C10495" w:rsidRPr="00C10495">
        <w:rPr>
          <w:rFonts w:ascii="Century" w:hAnsi="Century"/>
          <w:b/>
        </w:rPr>
        <w:t>.D.B. ARQUEROS DE OROPESA</w:t>
      </w:r>
    </w:p>
    <w:p w:rsidR="00C10495" w:rsidRDefault="007C325A" w:rsidP="003147E5">
      <w:pPr>
        <w:pStyle w:val="NormalWeb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4pt;margin-top:5.8pt;width:401.25pt;height:1.5pt;z-index:251659264" o:connectortype="straight"/>
        </w:pict>
      </w:r>
      <w:r w:rsidR="00C10495" w:rsidRPr="00C10495">
        <w:rPr>
          <w:sz w:val="20"/>
          <w:szCs w:val="20"/>
        </w:rPr>
        <w:t xml:space="preserve">Calle Extramuros, S/N - Apartado de Correos, Nº7 - 45560- Oropesa (Toledo) </w:t>
      </w:r>
      <w:hyperlink r:id="rId8" w:history="1">
        <w:r w:rsidR="00C10495" w:rsidRPr="00CC6062">
          <w:rPr>
            <w:rStyle w:val="Hipervnculo"/>
            <w:sz w:val="20"/>
            <w:szCs w:val="20"/>
          </w:rPr>
          <w:t>www.arquerosdeoropesa.com</w:t>
        </w:r>
      </w:hyperlink>
      <w:r w:rsidR="00C10495">
        <w:rPr>
          <w:sz w:val="20"/>
          <w:szCs w:val="20"/>
        </w:rPr>
        <w:t xml:space="preserve"> - </w:t>
      </w:r>
      <w:hyperlink r:id="rId9" w:history="1">
        <w:r w:rsidR="00C10495" w:rsidRPr="00CC6062">
          <w:rPr>
            <w:rStyle w:val="Hipervnculo"/>
            <w:sz w:val="20"/>
            <w:szCs w:val="20"/>
          </w:rPr>
          <w:t>club@arquerosdeoropesa.com</w:t>
        </w:r>
      </w:hyperlink>
    </w:p>
    <w:p w:rsidR="00C10495" w:rsidRDefault="00371C83">
      <w:pPr>
        <w:pStyle w:val="Direccindelremitente"/>
      </w:pPr>
      <w:r>
        <w:tab/>
      </w:r>
      <w:r>
        <w:tab/>
      </w:r>
      <w:r>
        <w:tab/>
      </w:r>
    </w:p>
    <w:p w:rsidR="00371C83" w:rsidRDefault="00371C83">
      <w:pPr>
        <w:pStyle w:val="Direccindelremit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Oropesa 20 de Julio de 2011</w:t>
      </w:r>
    </w:p>
    <w:p w:rsidR="00371C83" w:rsidRDefault="00371C83">
      <w:pPr>
        <w:pStyle w:val="Direccindelremitente"/>
      </w:pPr>
    </w:p>
    <w:p w:rsidR="00371C83" w:rsidRDefault="00371C83">
      <w:pPr>
        <w:pStyle w:val="Direccindelremitente"/>
      </w:pPr>
    </w:p>
    <w:p w:rsidR="00EE5B36" w:rsidRDefault="00EE5B36">
      <w:pPr>
        <w:pStyle w:val="Direccindelremitente"/>
      </w:pPr>
    </w:p>
    <w:p w:rsidR="00EE5B36" w:rsidRDefault="00EE5B36">
      <w:pPr>
        <w:pStyle w:val="Direccindelremitente"/>
      </w:pPr>
    </w:p>
    <w:p w:rsidR="00C10495" w:rsidRDefault="00C10495">
      <w:pPr>
        <w:pStyle w:val="Direccindelremitente"/>
      </w:pPr>
      <w:r>
        <w:tab/>
      </w:r>
      <w:r>
        <w:tab/>
        <w:t>Estimado</w:t>
      </w:r>
      <w:r w:rsidR="00EE5B36">
        <w:t>s Arquer@s</w:t>
      </w:r>
    </w:p>
    <w:p w:rsidR="00EE5B36" w:rsidRDefault="00EE5B36">
      <w:pPr>
        <w:pStyle w:val="Direccindelremitente"/>
      </w:pPr>
    </w:p>
    <w:p w:rsidR="00EE5B36" w:rsidRDefault="00EE5B36" w:rsidP="00EE5B36">
      <w:pPr>
        <w:pStyle w:val="Direccindelremitente"/>
        <w:ind w:firstLine="720"/>
      </w:pPr>
      <w:r>
        <w:t xml:space="preserve">El </w:t>
      </w:r>
      <w:r w:rsidR="007C6744">
        <w:t>día</w:t>
      </w:r>
      <w:r>
        <w:t xml:space="preserve"> 6 de Agosto,  el C.D.B Arqueros de Oropesa, organiza la </w:t>
      </w:r>
      <w:r w:rsidRPr="00EE5B36">
        <w:rPr>
          <w:b/>
        </w:rPr>
        <w:t>IIª Tirada Socio-Cultural de Oropesa</w:t>
      </w:r>
      <w:r>
        <w:t xml:space="preserve"> “Tirada Nocturna”. En el campo de futbol de Oropesa.</w:t>
      </w:r>
    </w:p>
    <w:p w:rsidR="00EE5B36" w:rsidRDefault="00EE5B36">
      <w:pPr>
        <w:pStyle w:val="Direccindelremitente"/>
      </w:pPr>
    </w:p>
    <w:p w:rsidR="00EE5B36" w:rsidRDefault="00EE5B36">
      <w:pPr>
        <w:pStyle w:val="Direccindelremitente"/>
      </w:pPr>
      <w:r>
        <w:t>Es por ello que queremos contar con tu presencia.</w:t>
      </w:r>
    </w:p>
    <w:p w:rsidR="00EE5B36" w:rsidRDefault="00EE5B36">
      <w:pPr>
        <w:pStyle w:val="Direccindelremitente"/>
      </w:pPr>
    </w:p>
    <w:p w:rsidR="00EE5B36" w:rsidRDefault="00EE5B36" w:rsidP="00EE5B36">
      <w:pPr>
        <w:pStyle w:val="Direccindelremitente"/>
        <w:numPr>
          <w:ilvl w:val="0"/>
          <w:numId w:val="1"/>
        </w:numPr>
      </w:pPr>
      <w:r>
        <w:t xml:space="preserve">El torneo </w:t>
      </w:r>
      <w:r w:rsidR="007C6744">
        <w:t>está</w:t>
      </w:r>
      <w:r>
        <w:t xml:space="preserve"> abierto a todas las modalidades de tiro con arco, tanto femenino como masculino. </w:t>
      </w:r>
    </w:p>
    <w:p w:rsidR="00EE5B36" w:rsidRDefault="00EE5B36">
      <w:pPr>
        <w:pStyle w:val="Direccindelremitente"/>
      </w:pPr>
    </w:p>
    <w:p w:rsidR="00EE5B36" w:rsidRDefault="00EE5B36" w:rsidP="00EE5B36">
      <w:pPr>
        <w:pStyle w:val="Direccindelremitente"/>
        <w:numPr>
          <w:ilvl w:val="0"/>
          <w:numId w:val="1"/>
        </w:numPr>
      </w:pPr>
      <w:r>
        <w:t>Trofeos para los 1º, 2º y 3º clasificados de cada modalidad.</w:t>
      </w:r>
    </w:p>
    <w:p w:rsidR="00EE5B36" w:rsidRDefault="00EE5B36">
      <w:pPr>
        <w:pStyle w:val="Direccindelremitente"/>
      </w:pPr>
    </w:p>
    <w:p w:rsidR="00EE5B36" w:rsidRDefault="00EE5B36" w:rsidP="00EE5B36">
      <w:pPr>
        <w:pStyle w:val="Direccindelremitente"/>
        <w:numPr>
          <w:ilvl w:val="0"/>
          <w:numId w:val="1"/>
        </w:numPr>
      </w:pPr>
      <w:r>
        <w:t>Contareis con un fabuloso regalo para cada participante, que estamos seguros os sorprenderá.</w:t>
      </w:r>
    </w:p>
    <w:p w:rsidR="00EE5B36" w:rsidRDefault="00EE5B36">
      <w:pPr>
        <w:pStyle w:val="Direccindelremitente"/>
      </w:pPr>
    </w:p>
    <w:p w:rsidR="00EE5B36" w:rsidRDefault="00EE5B36" w:rsidP="00EE5B36">
      <w:pPr>
        <w:pStyle w:val="Direccindelremitente"/>
        <w:numPr>
          <w:ilvl w:val="0"/>
          <w:numId w:val="1"/>
        </w:numPr>
      </w:pPr>
      <w:r>
        <w:t>Previamente a la entrega de trofeos, se servirá una barbacoa para todos los participantes.</w:t>
      </w:r>
    </w:p>
    <w:p w:rsidR="00EE5B36" w:rsidRPr="0048319C" w:rsidRDefault="00EE5B36" w:rsidP="00EE5B36">
      <w:pPr>
        <w:pStyle w:val="Prrafodelista"/>
        <w:rPr>
          <w:lang w:val="es-ES"/>
        </w:rPr>
      </w:pPr>
    </w:p>
    <w:p w:rsidR="00EE5B36" w:rsidRDefault="00EE5B36" w:rsidP="00EE5B36">
      <w:pPr>
        <w:pStyle w:val="Direccindelremitente"/>
        <w:ind w:left="720"/>
        <w:rPr>
          <w:b/>
        </w:rPr>
      </w:pPr>
      <w:r>
        <w:rPr>
          <w:b/>
        </w:rPr>
        <w:t xml:space="preserve">Horario: </w:t>
      </w:r>
      <w:r w:rsidRPr="00EE5B36">
        <w:rPr>
          <w:b/>
        </w:rPr>
        <w:t>Recepción de Arqueros: 20:00 h. Comienzo de la tirada: 22:00 h.</w:t>
      </w:r>
    </w:p>
    <w:p w:rsidR="00EE5B36" w:rsidRDefault="00EE5B36" w:rsidP="00EE5B36">
      <w:pPr>
        <w:pStyle w:val="Direccindelremitente"/>
        <w:ind w:left="720"/>
        <w:rPr>
          <w:b/>
        </w:rPr>
      </w:pPr>
    </w:p>
    <w:p w:rsidR="00EE5B36" w:rsidRDefault="00EE5B36" w:rsidP="00EE5B36">
      <w:pPr>
        <w:pStyle w:val="Direccindelremitente"/>
        <w:ind w:left="720"/>
      </w:pPr>
      <w:r>
        <w:rPr>
          <w:b/>
        </w:rPr>
        <w:t xml:space="preserve">Precio: Adultos 20 € - Infantil: 15 € </w:t>
      </w:r>
      <w:r>
        <w:t>(Hasta 16 años)</w:t>
      </w:r>
    </w:p>
    <w:p w:rsidR="00EE5B36" w:rsidRDefault="00EE5B36" w:rsidP="00EE5B36">
      <w:pPr>
        <w:pStyle w:val="Direccindelremitente"/>
        <w:ind w:left="720"/>
      </w:pPr>
    </w:p>
    <w:p w:rsidR="00EE5B36" w:rsidRDefault="00EE5B36" w:rsidP="00EE5B36">
      <w:pPr>
        <w:pStyle w:val="Direccindelremitente"/>
        <w:ind w:left="720"/>
      </w:pPr>
      <w:r>
        <w:t>Para formalizar la inscripción es necesario rellenar la solicitud de inscripción anexa a este documento, y remitirla</w:t>
      </w:r>
      <w:r w:rsidR="007C6744">
        <w:t xml:space="preserve"> junto con el ingreso a </w:t>
      </w:r>
      <w:hyperlink r:id="rId10" w:history="1">
        <w:r w:rsidR="007C6744" w:rsidRPr="008228BE">
          <w:rPr>
            <w:rStyle w:val="Hipervnculo"/>
          </w:rPr>
          <w:t>club@arquerosdeoropesa.com</w:t>
        </w:r>
      </w:hyperlink>
    </w:p>
    <w:p w:rsidR="007C6744" w:rsidRDefault="007C6744" w:rsidP="00EE5B36">
      <w:pPr>
        <w:pStyle w:val="Direccindelremitente"/>
        <w:ind w:left="720"/>
      </w:pPr>
    </w:p>
    <w:p w:rsidR="00371C83" w:rsidRDefault="00371C83" w:rsidP="00EE5B36">
      <w:pPr>
        <w:pStyle w:val="Direccindelremitente"/>
        <w:ind w:left="720"/>
      </w:pPr>
      <w:r>
        <w:t>Para cualquier consulta puedes llamar</w:t>
      </w:r>
      <w:r w:rsidR="007C6744">
        <w:t xml:space="preserve"> a:</w:t>
      </w:r>
    </w:p>
    <w:p w:rsidR="007C6744" w:rsidRDefault="00371C83" w:rsidP="00EE5B36">
      <w:pPr>
        <w:pStyle w:val="Direccindelremitente"/>
        <w:ind w:left="720"/>
      </w:pPr>
      <w:r>
        <w:t xml:space="preserve">                                                    </w:t>
      </w:r>
      <w:r w:rsidR="007C6744">
        <w:t xml:space="preserve"> Carlos 670026593 – Dani 615452220 Juanan 669840113</w:t>
      </w:r>
    </w:p>
    <w:p w:rsidR="007C6744" w:rsidRDefault="007C6744" w:rsidP="00EE5B36">
      <w:pPr>
        <w:pStyle w:val="Direccindelremitente"/>
        <w:ind w:left="720"/>
      </w:pPr>
    </w:p>
    <w:p w:rsidR="007C6744" w:rsidRDefault="007C6744" w:rsidP="007C6744">
      <w:pPr>
        <w:pStyle w:val="Direccindelremitente"/>
        <w:numPr>
          <w:ilvl w:val="0"/>
          <w:numId w:val="2"/>
        </w:numPr>
      </w:pPr>
      <w:r>
        <w:t>Máximo número de inscritos 80 – Inscripciones por riguroso orden.</w:t>
      </w:r>
    </w:p>
    <w:p w:rsidR="00371C83" w:rsidRDefault="00371C83" w:rsidP="00371C83">
      <w:pPr>
        <w:pStyle w:val="Direccindelremitente"/>
        <w:ind w:left="1080"/>
      </w:pPr>
    </w:p>
    <w:p w:rsidR="00371C83" w:rsidRDefault="00371C83" w:rsidP="00371C83">
      <w:pPr>
        <w:pStyle w:val="Direccindelremitente"/>
        <w:ind w:left="1080"/>
      </w:pPr>
    </w:p>
    <w:p w:rsidR="00371C83" w:rsidRDefault="00371C83" w:rsidP="00371C83">
      <w:pPr>
        <w:pStyle w:val="Direccindelremitente"/>
        <w:ind w:left="1080"/>
      </w:pPr>
      <w:r>
        <w:t>Te animamos una vez más</w:t>
      </w:r>
      <w:r w:rsidR="0048319C">
        <w:t>,</w:t>
      </w:r>
      <w:r>
        <w:t xml:space="preserve"> a compartir con nosotros una excelente jornada.</w:t>
      </w:r>
    </w:p>
    <w:p w:rsidR="00371C83" w:rsidRDefault="00371C83" w:rsidP="00371C83">
      <w:pPr>
        <w:pStyle w:val="Direccindelremitente"/>
        <w:ind w:left="1080"/>
      </w:pPr>
    </w:p>
    <w:p w:rsidR="00371C83" w:rsidRDefault="00371C83" w:rsidP="00371C83">
      <w:pPr>
        <w:pStyle w:val="Direccindelremitente"/>
        <w:ind w:left="1080"/>
      </w:pPr>
    </w:p>
    <w:p w:rsidR="00371C83" w:rsidRDefault="00371C83" w:rsidP="00371C83">
      <w:pPr>
        <w:pStyle w:val="Direccindelremitente"/>
        <w:ind w:left="1080"/>
      </w:pPr>
    </w:p>
    <w:p w:rsidR="00371C83" w:rsidRDefault="00371C83" w:rsidP="00371C83">
      <w:pPr>
        <w:pStyle w:val="Direccindelremitente"/>
        <w:ind w:left="1080"/>
      </w:pPr>
    </w:p>
    <w:p w:rsidR="00371C83" w:rsidRDefault="00371C83" w:rsidP="00371C83">
      <w:pPr>
        <w:pStyle w:val="Direccindelremitente"/>
        <w:ind w:left="1080"/>
      </w:pPr>
      <w:r>
        <w:t>Un afectuoso saludo, y felices vacaciones</w:t>
      </w:r>
    </w:p>
    <w:p w:rsidR="00371C83" w:rsidRDefault="00371C83" w:rsidP="00371C83">
      <w:pPr>
        <w:pStyle w:val="Direccindelremitente"/>
        <w:ind w:left="1080"/>
      </w:pPr>
    </w:p>
    <w:p w:rsidR="00C10495" w:rsidRDefault="00371C83" w:rsidP="00371C83">
      <w:pPr>
        <w:pStyle w:val="Direccindelremitente"/>
        <w:ind w:left="1080"/>
      </w:pPr>
      <w:r>
        <w:t>Junta Directiva C.D.B. Arqueros de Oropesa</w:t>
      </w:r>
    </w:p>
    <w:sectPr w:rsidR="00C10495" w:rsidSect="007C6744">
      <w:headerReference w:type="default" r:id="rId11"/>
      <w:pgSz w:w="11907" w:h="16839"/>
      <w:pgMar w:top="1440" w:right="1247" w:bottom="1440" w:left="124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D1" w:rsidRDefault="00655FD1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1">
    <w:p w:rsidR="00655FD1" w:rsidRDefault="00655FD1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D1" w:rsidRDefault="00655FD1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1">
    <w:p w:rsidR="00655FD1" w:rsidRDefault="00655FD1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B0" w:rsidRDefault="007C325A">
    <w:pPr>
      <w:pStyle w:val="Encabezado"/>
      <w:rPr>
        <w:lang w:val="es-ES"/>
      </w:rPr>
    </w:pPr>
    <w:r>
      <w:rPr>
        <w:lang w:val="es-ES"/>
      </w:rPr>
      <w:fldChar w:fldCharType="begin"/>
    </w:r>
    <w:r w:rsidR="008153B0">
      <w:rPr>
        <w:lang w:val="es-ES"/>
      </w:rPr>
      <w:instrText>MACROBUTTON DoFieldClick [Destinatario]</w:instrText>
    </w:r>
    <w:r>
      <w:rPr>
        <w:lang w:val="es-ES"/>
      </w:rPr>
      <w:fldChar w:fldCharType="end"/>
    </w:r>
    <w:r w:rsidR="008153B0">
      <w:rPr>
        <w:lang w:val="es-ES"/>
      </w:rPr>
      <w:br/>
    </w:r>
    <w:r>
      <w:rPr>
        <w:lang w:val="es-ES"/>
      </w:rPr>
      <w:fldChar w:fldCharType="begin"/>
    </w:r>
    <w:r w:rsidR="008153B0">
      <w:rPr>
        <w:lang w:val="es-ES"/>
      </w:rPr>
      <w:instrText>CREATEDATE  \@ "MMMM d, yyyy"  \* MERGEFORMAT</w:instrText>
    </w:r>
    <w:r>
      <w:rPr>
        <w:lang w:val="es-ES"/>
      </w:rPr>
      <w:fldChar w:fldCharType="separate"/>
    </w:r>
    <w:r w:rsidR="009F2BD3">
      <w:rPr>
        <w:noProof/>
        <w:lang w:val="es-ES"/>
      </w:rPr>
      <w:t>julio 18, 2011</w:t>
    </w:r>
    <w:r>
      <w:rPr>
        <w:lang w:val="es-ES"/>
      </w:rPr>
      <w:fldChar w:fldCharType="end"/>
    </w:r>
    <w:r w:rsidR="008153B0">
      <w:rPr>
        <w:lang w:val="es-ES"/>
      </w:rPr>
      <w:br/>
      <w:t xml:space="preserve">Página </w:t>
    </w:r>
    <w:r>
      <w:rPr>
        <w:rStyle w:val="Nmerodepgina"/>
        <w:lang w:val="es-ES"/>
      </w:rPr>
      <w:fldChar w:fldCharType="begin"/>
    </w:r>
    <w:r w:rsidR="008153B0">
      <w:rPr>
        <w:rStyle w:val="Nmerodepgina"/>
        <w:lang w:val="es-ES"/>
      </w:rPr>
      <w:instrText>PAGE</w:instrText>
    </w:r>
    <w:r>
      <w:rPr>
        <w:rStyle w:val="Nmerodepgina"/>
        <w:lang w:val="es-ES"/>
      </w:rPr>
      <w:fldChar w:fldCharType="separate"/>
    </w:r>
    <w:r w:rsidR="00371C83">
      <w:rPr>
        <w:rStyle w:val="Nmerodepgina"/>
        <w:noProof/>
        <w:lang w:val="es-ES"/>
      </w:rPr>
      <w:t>2</w:t>
    </w:r>
    <w:r>
      <w:rPr>
        <w:rStyle w:val="Nmerodepgina"/>
        <w:lang w:val="es-E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5FEA"/>
    <w:multiLevelType w:val="hybridMultilevel"/>
    <w:tmpl w:val="337A1F30"/>
    <w:lvl w:ilvl="0" w:tplc="D61EC9E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4376C"/>
    <w:multiLevelType w:val="hybridMultilevel"/>
    <w:tmpl w:val="491AD96A"/>
    <w:lvl w:ilvl="0" w:tplc="3BACBD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noPunctuationKerning/>
  <w:characterSpacingControl w:val="doNotCompress"/>
  <w:ignoreMixedContent/>
  <w:alwaysShowPlaceholderText/>
  <w:footnotePr>
    <w:footnote w:id="0"/>
    <w:footnote w:id="1"/>
  </w:footnotePr>
  <w:endnotePr>
    <w:endnote w:id="0"/>
    <w:endnote w:id="1"/>
  </w:endnotePr>
  <w:compat/>
  <w:rsids>
    <w:rsidRoot w:val="0013068F"/>
    <w:rsid w:val="00077792"/>
    <w:rsid w:val="00124C97"/>
    <w:rsid w:val="0013068F"/>
    <w:rsid w:val="001A6B4F"/>
    <w:rsid w:val="001B472A"/>
    <w:rsid w:val="00253769"/>
    <w:rsid w:val="003147E5"/>
    <w:rsid w:val="00371C83"/>
    <w:rsid w:val="0048319C"/>
    <w:rsid w:val="004A4876"/>
    <w:rsid w:val="00655FD1"/>
    <w:rsid w:val="0068662A"/>
    <w:rsid w:val="006B5C10"/>
    <w:rsid w:val="00710BC6"/>
    <w:rsid w:val="007C325A"/>
    <w:rsid w:val="007C6744"/>
    <w:rsid w:val="008153B0"/>
    <w:rsid w:val="008376DB"/>
    <w:rsid w:val="009F2BD3"/>
    <w:rsid w:val="00B25336"/>
    <w:rsid w:val="00C10495"/>
    <w:rsid w:val="00C71E68"/>
    <w:rsid w:val="00CB07D2"/>
    <w:rsid w:val="00DA430E"/>
    <w:rsid w:val="00EC0DD4"/>
    <w:rsid w:val="00EE5B36"/>
    <w:rsid w:val="00F70AC6"/>
    <w:rsid w:val="00FB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62A"/>
    <w:rPr>
      <w:sz w:val="24"/>
      <w:szCs w:val="24"/>
      <w:lang w:val="en-US" w:eastAsia="en-US" w:bidi="es-ES"/>
    </w:rPr>
  </w:style>
  <w:style w:type="paragraph" w:styleId="Ttulo1">
    <w:name w:val="heading 1"/>
    <w:basedOn w:val="Normal"/>
    <w:next w:val="Normal"/>
    <w:qFormat/>
    <w:rsid w:val="00686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662A"/>
    <w:pPr>
      <w:tabs>
        <w:tab w:val="center" w:pos="4320"/>
        <w:tab w:val="right" w:pos="8640"/>
      </w:tabs>
      <w:spacing w:after="480"/>
    </w:pPr>
  </w:style>
  <w:style w:type="paragraph" w:styleId="Piedepgina">
    <w:name w:val="footer"/>
    <w:basedOn w:val="Normal"/>
    <w:rsid w:val="0068662A"/>
    <w:pPr>
      <w:tabs>
        <w:tab w:val="center" w:pos="4320"/>
        <w:tab w:val="right" w:pos="8640"/>
      </w:tabs>
    </w:pPr>
  </w:style>
  <w:style w:type="paragraph" w:styleId="Cierre">
    <w:name w:val="Closing"/>
    <w:basedOn w:val="Normal"/>
    <w:rsid w:val="0068662A"/>
    <w:pPr>
      <w:spacing w:after="960"/>
    </w:pPr>
  </w:style>
  <w:style w:type="paragraph" w:styleId="Firma">
    <w:name w:val="Signature"/>
    <w:basedOn w:val="Normal"/>
    <w:rsid w:val="0068662A"/>
  </w:style>
  <w:style w:type="paragraph" w:styleId="Textoindependiente">
    <w:name w:val="Body Text"/>
    <w:basedOn w:val="Normal"/>
    <w:rsid w:val="0068662A"/>
    <w:pPr>
      <w:spacing w:after="240"/>
    </w:pPr>
  </w:style>
  <w:style w:type="paragraph" w:styleId="Saludo">
    <w:name w:val="Salutation"/>
    <w:basedOn w:val="Normal"/>
    <w:next w:val="Normal"/>
    <w:rsid w:val="0068662A"/>
    <w:pPr>
      <w:spacing w:before="480" w:after="240"/>
    </w:pPr>
  </w:style>
  <w:style w:type="paragraph" w:styleId="Fecha">
    <w:name w:val="Date"/>
    <w:basedOn w:val="Normal"/>
    <w:next w:val="Normal"/>
    <w:rsid w:val="0068662A"/>
    <w:pPr>
      <w:spacing w:after="480"/>
    </w:pPr>
  </w:style>
  <w:style w:type="paragraph" w:styleId="Textodeglobo">
    <w:name w:val="Balloon Text"/>
    <w:basedOn w:val="Normal"/>
    <w:semiHidden/>
    <w:rsid w:val="0068662A"/>
    <w:rPr>
      <w:rFonts w:ascii="Tahoma" w:hAnsi="Tahoma" w:cs="Tahoma"/>
      <w:sz w:val="16"/>
      <w:szCs w:val="16"/>
    </w:rPr>
  </w:style>
  <w:style w:type="paragraph" w:customStyle="1" w:styleId="Direccindelremitente">
    <w:name w:val="Dirección del remitente"/>
    <w:basedOn w:val="Normal"/>
    <w:rsid w:val="0068662A"/>
    <w:rPr>
      <w:lang w:val="es-ES" w:eastAsia="es-ES"/>
    </w:rPr>
  </w:style>
  <w:style w:type="paragraph" w:customStyle="1" w:styleId="Direccindeldestinatario">
    <w:name w:val="Dirección del destinatario"/>
    <w:basedOn w:val="Normal"/>
    <w:rsid w:val="0068662A"/>
    <w:rPr>
      <w:lang w:val="es-ES" w:eastAsia="es-ES"/>
    </w:rPr>
  </w:style>
  <w:style w:type="paragraph" w:customStyle="1" w:styleId="ccDatosadjuntos">
    <w:name w:val="cc:/Datos adjuntos"/>
    <w:basedOn w:val="Normal"/>
    <w:rsid w:val="0068662A"/>
    <w:pPr>
      <w:tabs>
        <w:tab w:val="left" w:pos="1440"/>
      </w:tabs>
      <w:spacing w:before="240" w:after="240"/>
      <w:ind w:left="1440" w:hanging="1440"/>
    </w:pPr>
    <w:rPr>
      <w:lang w:val="es-ES" w:eastAsia="es-ES"/>
    </w:rPr>
  </w:style>
  <w:style w:type="table" w:customStyle="1" w:styleId="Tablanormal1">
    <w:name w:val="Tabla normal1"/>
    <w:semiHidden/>
    <w:rsid w:val="0068662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68662A"/>
  </w:style>
  <w:style w:type="character" w:styleId="Textoennegrita">
    <w:name w:val="Strong"/>
    <w:basedOn w:val="Fuentedeprrafopredeter"/>
    <w:uiPriority w:val="22"/>
    <w:qFormat/>
    <w:rsid w:val="00C10495"/>
    <w:rPr>
      <w:b/>
      <w:bCs/>
    </w:rPr>
  </w:style>
  <w:style w:type="paragraph" w:styleId="NormalWeb">
    <w:name w:val="Normal (Web)"/>
    <w:basedOn w:val="Normal"/>
    <w:uiPriority w:val="99"/>
    <w:unhideWhenUsed/>
    <w:rsid w:val="00C10495"/>
    <w:pPr>
      <w:spacing w:before="100" w:beforeAutospacing="1" w:after="100" w:afterAutospacing="1"/>
    </w:pPr>
    <w:rPr>
      <w:lang w:val="es-ES" w:eastAsia="es-ES" w:bidi="ar-SA"/>
    </w:rPr>
  </w:style>
  <w:style w:type="character" w:styleId="Hipervnculo">
    <w:name w:val="Hyperlink"/>
    <w:basedOn w:val="Fuentedeprrafopredeter"/>
    <w:rsid w:val="00C104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rosdeorope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ub@arquerosdeorope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ub@arquerosdeoropes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\AppData\Roaming\Microsoft\Templates\Payment%20plan%20proposal%20to%20credit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Payment plan proposal to creditor</Template>
  <TotalTime>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cp:lastPrinted>2011-07-18T18:00:00Z</cp:lastPrinted>
  <dcterms:created xsi:type="dcterms:W3CDTF">2011-07-18T22:10:00Z</dcterms:created>
  <dcterms:modified xsi:type="dcterms:W3CDTF">2011-07-18T22:22:00Z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TC010186893082</vt:lpwstr>
  </property>
</Properties>
</file>